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A1" w:rsidRDefault="002940A4" w:rsidP="002940A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Planning Obligations </w:t>
      </w:r>
      <w:r w:rsidR="00071124">
        <w:rPr>
          <w:b/>
        </w:rPr>
        <w:t>Statement</w:t>
      </w:r>
    </w:p>
    <w:p w:rsidR="00B008EF" w:rsidRPr="002940A4" w:rsidRDefault="00B008EF" w:rsidP="002940A4">
      <w:pPr>
        <w:jc w:val="center"/>
        <w:rPr>
          <w:b/>
        </w:rPr>
      </w:pPr>
    </w:p>
    <w:p w:rsidR="00B008EF" w:rsidRDefault="00B008EF">
      <w:proofErr w:type="gramStart"/>
      <w:r>
        <w:t>Site Address - ……………………………………………………………..</w:t>
      </w:r>
      <w:proofErr w:type="gramEnd"/>
    </w:p>
    <w:p w:rsidR="002940A4" w:rsidRDefault="002940A4">
      <w:r>
        <w:t xml:space="preserve">I agree to enter into a legal agreement with </w:t>
      </w:r>
      <w:r w:rsidR="001327B9">
        <w:t>the Local Planning Authority to meet my planning obligations in line with the Council’s Adopted Core Strategy 2011</w:t>
      </w:r>
      <w:r>
        <w:t xml:space="preserve"> and have instructed the following solicitor to act on my behalf </w:t>
      </w:r>
      <w:proofErr w:type="gramStart"/>
      <w:r>
        <w:t>with regards to</w:t>
      </w:r>
      <w:proofErr w:type="gramEnd"/>
      <w:r>
        <w:t xml:space="preserve"> this agreement</w:t>
      </w:r>
    </w:p>
    <w:p w:rsidR="002940A4" w:rsidRDefault="002940A4">
      <w:proofErr w:type="gramStart"/>
      <w:r>
        <w:t>Name</w:t>
      </w:r>
      <w:r w:rsidR="00B008EF">
        <w:t xml:space="preserve"> -</w:t>
      </w:r>
      <w:r>
        <w:t xml:space="preserve"> ………………………………………………………………………</w:t>
      </w:r>
      <w:proofErr w:type="gramEnd"/>
    </w:p>
    <w:p w:rsidR="002940A4" w:rsidRDefault="002940A4">
      <w:proofErr w:type="gramStart"/>
      <w:r>
        <w:t>Address</w:t>
      </w:r>
      <w:r w:rsidR="00B008EF">
        <w:t xml:space="preserve"> -</w:t>
      </w:r>
      <w:r>
        <w:t xml:space="preserve"> ……………………………………………………………………</w:t>
      </w:r>
      <w:proofErr w:type="gramEnd"/>
    </w:p>
    <w:p w:rsidR="002940A4" w:rsidRDefault="002940A4">
      <w:r>
        <w:t>………………………………………………………………………………</w:t>
      </w:r>
    </w:p>
    <w:p w:rsidR="002940A4" w:rsidRDefault="002940A4">
      <w:proofErr w:type="gramStart"/>
      <w:r>
        <w:t>Email</w:t>
      </w:r>
      <w:r w:rsidR="00B008EF">
        <w:t xml:space="preserve"> -</w:t>
      </w:r>
      <w:r>
        <w:t xml:space="preserve"> ………………………………………………………………………</w:t>
      </w:r>
      <w:proofErr w:type="gramEnd"/>
    </w:p>
    <w:p w:rsidR="002940A4" w:rsidRDefault="002940A4">
      <w:r>
        <w:t>I propo</w:t>
      </w:r>
      <w:r w:rsidR="00071124">
        <w:t>se the following specific terms:</w:t>
      </w:r>
    </w:p>
    <w:p w:rsidR="002940A4" w:rsidRDefault="002940A4"/>
    <w:p w:rsidR="002940A4" w:rsidRDefault="002940A4"/>
    <w:p w:rsidR="002940A4" w:rsidRDefault="002940A4"/>
    <w:p w:rsidR="002940A4" w:rsidRDefault="002940A4"/>
    <w:p w:rsidR="002940A4" w:rsidRDefault="002940A4"/>
    <w:p w:rsidR="002940A4" w:rsidRDefault="002940A4"/>
    <w:p w:rsidR="002940A4" w:rsidRDefault="002940A4"/>
    <w:p w:rsidR="00071124" w:rsidRDefault="00071124"/>
    <w:p w:rsidR="00071124" w:rsidRDefault="00071124"/>
    <w:p w:rsidR="00071124" w:rsidRDefault="00071124"/>
    <w:p w:rsidR="00071124" w:rsidRDefault="00071124"/>
    <w:p w:rsidR="00071124" w:rsidRDefault="00071124"/>
    <w:p w:rsidR="00071124" w:rsidRDefault="00071124"/>
    <w:p w:rsidR="00071124" w:rsidRDefault="00071124"/>
    <w:p w:rsidR="00071124" w:rsidRDefault="00071124"/>
    <w:p w:rsidR="002940A4" w:rsidRDefault="002940A4">
      <w:r>
        <w:t>Signed</w:t>
      </w:r>
      <w:r w:rsidR="00B008EF">
        <w:t xml:space="preserve"> -</w:t>
      </w:r>
      <w:r>
        <w:t>…………………………………………………………</w:t>
      </w:r>
    </w:p>
    <w:p w:rsidR="00B008EF" w:rsidRDefault="00B008EF"/>
    <w:p w:rsidR="002940A4" w:rsidRDefault="001C415B">
      <w:proofErr w:type="gramStart"/>
      <w:r>
        <w:t>Applicant’s/</w:t>
      </w:r>
      <w:r w:rsidR="00B008EF">
        <w:t>Agent’s Name</w:t>
      </w:r>
      <w:r>
        <w:t xml:space="preserve"> and address</w:t>
      </w:r>
      <w:r w:rsidR="00B008EF">
        <w:t xml:space="preserve"> -…………………………………………………</w:t>
      </w:r>
      <w:r>
        <w:t>……………………</w:t>
      </w:r>
      <w:proofErr w:type="gramEnd"/>
    </w:p>
    <w:p w:rsidR="00B008EF" w:rsidRDefault="00B008EF"/>
    <w:p w:rsidR="002940A4" w:rsidRDefault="001C415B">
      <w:proofErr w:type="gramStart"/>
      <w:r>
        <w:t>Date -</w:t>
      </w:r>
      <w:r w:rsidR="002940A4">
        <w:t>…………………………………………………………..</w:t>
      </w:r>
      <w:proofErr w:type="gramEnd"/>
    </w:p>
    <w:sectPr w:rsidR="0029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A4"/>
    <w:rsid w:val="00071124"/>
    <w:rsid w:val="001327B9"/>
    <w:rsid w:val="001C415B"/>
    <w:rsid w:val="002940A4"/>
    <w:rsid w:val="002F46A1"/>
    <w:rsid w:val="005A4878"/>
    <w:rsid w:val="00B008EF"/>
    <w:rsid w:val="00D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3EEFD650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Patterson</dc:creator>
  <cp:lastModifiedBy>Alison Bellars</cp:lastModifiedBy>
  <cp:revision>2</cp:revision>
  <dcterms:created xsi:type="dcterms:W3CDTF">2016-08-03T13:42:00Z</dcterms:created>
  <dcterms:modified xsi:type="dcterms:W3CDTF">2016-08-03T13:42:00Z</dcterms:modified>
</cp:coreProperties>
</file>